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A7AE0" w14:textId="77777777" w:rsidR="00282DCF" w:rsidRDefault="00282DCF" w:rsidP="00282DCF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32"/>
          <w:szCs w:val="32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34CB6" wp14:editId="00B2DB21">
                <wp:simplePos x="0" y="0"/>
                <wp:positionH relativeFrom="page">
                  <wp:posOffset>4255770</wp:posOffset>
                </wp:positionH>
                <wp:positionV relativeFrom="page">
                  <wp:posOffset>315595</wp:posOffset>
                </wp:positionV>
                <wp:extent cx="3075305" cy="798097"/>
                <wp:effectExtent l="0" t="0" r="0" b="0"/>
                <wp:wrapThrough wrapText="bothSides">
                  <wp:wrapPolygon edited="0">
                    <wp:start x="178" y="0"/>
                    <wp:lineTo x="178" y="20637"/>
                    <wp:lineTo x="21230" y="20637"/>
                    <wp:lineTo x="21230" y="0"/>
                    <wp:lineTo x="178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798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A3BE0" w14:textId="77777777" w:rsidR="0043212F" w:rsidRPr="00632966" w:rsidRDefault="0043212F" w:rsidP="00E1268E">
                            <w:pPr>
                              <w:jc w:val="center"/>
                              <w:rPr>
                                <w:b/>
                                <w:i/>
                                <w:color w:val="F9EC8D" w:themeColor="accent4" w:themeTint="66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2966">
                              <w:rPr>
                                <w:b/>
                                <w:i/>
                                <w:color w:val="F9EC8D" w:themeColor="accent4" w:themeTint="66"/>
                                <w:sz w:val="36"/>
                                <w:szCs w:val="36"/>
                              </w:rPr>
                              <w:t>Littératures</w:t>
                            </w:r>
                            <w:proofErr w:type="spellEnd"/>
                            <w:r w:rsidRPr="00632966">
                              <w:rPr>
                                <w:b/>
                                <w:i/>
                                <w:color w:val="F9EC8D" w:themeColor="accent4" w:themeTint="66"/>
                                <w:sz w:val="36"/>
                                <w:szCs w:val="36"/>
                              </w:rPr>
                              <w:t xml:space="preserve"> des </w:t>
                            </w:r>
                            <w:proofErr w:type="spellStart"/>
                            <w:r w:rsidRPr="00632966">
                              <w:rPr>
                                <w:b/>
                                <w:i/>
                                <w:color w:val="F9EC8D" w:themeColor="accent4" w:themeTint="66"/>
                                <w:sz w:val="36"/>
                                <w:szCs w:val="36"/>
                              </w:rPr>
                              <w:t>Amériques</w:t>
                            </w:r>
                            <w:proofErr w:type="spellEnd"/>
                            <w:r w:rsidRPr="00632966">
                              <w:rPr>
                                <w:b/>
                                <w:i/>
                                <w:color w:val="F9EC8D" w:themeColor="accent4" w:themeTint="66"/>
                                <w:sz w:val="36"/>
                                <w:szCs w:val="36"/>
                              </w:rPr>
                              <w:t xml:space="preserve"> en </w:t>
                            </w:r>
                            <w:proofErr w:type="spellStart"/>
                            <w:r w:rsidRPr="00632966">
                              <w:rPr>
                                <w:b/>
                                <w:i/>
                                <w:color w:val="F9EC8D" w:themeColor="accent4" w:themeTint="66"/>
                                <w:sz w:val="36"/>
                                <w:szCs w:val="36"/>
                              </w:rPr>
                              <w:t>français</w:t>
                            </w:r>
                            <w:proofErr w:type="spellEnd"/>
                          </w:p>
                          <w:p w14:paraId="6D77BE1D" w14:textId="77777777" w:rsidR="0043212F" w:rsidRPr="00632966" w:rsidRDefault="0043212F" w:rsidP="00E1268E">
                            <w:pPr>
                              <w:jc w:val="center"/>
                              <w:rPr>
                                <w:b/>
                                <w:i/>
                                <w:color w:val="F9EC8D" w:themeColor="accent4" w:themeTint="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35.1pt;margin-top:24.85pt;width:242.15pt;height:62.8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" mv:complextextbox="1" filled="f" stroked="f">
                <v:textbox>
                  <w:txbxContent>
                    <w:p w14:paraId="341A3BE0" w14:textId="77777777" w:rsidR="0043212F" w:rsidRPr="00632966" w:rsidRDefault="0043212F" w:rsidP="00E1268E">
                      <w:pPr>
                        <w:jc w:val="center"/>
                        <w:rPr>
                          <w:b/>
                          <w:i/>
                          <w:color w:val="F9EC8D" w:themeColor="accent4" w:themeTint="66"/>
                          <w:sz w:val="36"/>
                          <w:szCs w:val="36"/>
                        </w:rPr>
                      </w:pPr>
                      <w:proofErr w:type="spellStart"/>
                      <w:r w:rsidRPr="00632966">
                        <w:rPr>
                          <w:b/>
                          <w:i/>
                          <w:color w:val="F9EC8D" w:themeColor="accent4" w:themeTint="66"/>
                          <w:sz w:val="36"/>
                          <w:szCs w:val="36"/>
                        </w:rPr>
                        <w:t>Littératures</w:t>
                      </w:r>
                      <w:proofErr w:type="spellEnd"/>
                      <w:r w:rsidRPr="00632966">
                        <w:rPr>
                          <w:b/>
                          <w:i/>
                          <w:color w:val="F9EC8D" w:themeColor="accent4" w:themeTint="66"/>
                          <w:sz w:val="36"/>
                          <w:szCs w:val="36"/>
                        </w:rPr>
                        <w:t xml:space="preserve"> des </w:t>
                      </w:r>
                      <w:proofErr w:type="spellStart"/>
                      <w:r w:rsidRPr="00632966">
                        <w:rPr>
                          <w:b/>
                          <w:i/>
                          <w:color w:val="F9EC8D" w:themeColor="accent4" w:themeTint="66"/>
                          <w:sz w:val="36"/>
                          <w:szCs w:val="36"/>
                        </w:rPr>
                        <w:t>Amériques</w:t>
                      </w:r>
                      <w:proofErr w:type="spellEnd"/>
                      <w:r w:rsidRPr="00632966">
                        <w:rPr>
                          <w:b/>
                          <w:i/>
                          <w:color w:val="F9EC8D" w:themeColor="accent4" w:themeTint="66"/>
                          <w:sz w:val="36"/>
                          <w:szCs w:val="36"/>
                        </w:rPr>
                        <w:t xml:space="preserve"> en </w:t>
                      </w:r>
                      <w:proofErr w:type="spellStart"/>
                      <w:r w:rsidRPr="00632966">
                        <w:rPr>
                          <w:b/>
                          <w:i/>
                          <w:color w:val="F9EC8D" w:themeColor="accent4" w:themeTint="66"/>
                          <w:sz w:val="36"/>
                          <w:szCs w:val="36"/>
                        </w:rPr>
                        <w:t>français</w:t>
                      </w:r>
                      <w:proofErr w:type="spellEnd"/>
                    </w:p>
                    <w:p w14:paraId="6D77BE1D" w14:textId="77777777" w:rsidR="0043212F" w:rsidRPr="00632966" w:rsidRDefault="0043212F" w:rsidP="00E1268E">
                      <w:pPr>
                        <w:jc w:val="center"/>
                        <w:rPr>
                          <w:b/>
                          <w:i/>
                          <w:color w:val="F9EC8D" w:themeColor="accent4" w:themeTint="66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74624" behindDoc="0" locked="0" layoutInCell="1" allowOverlap="1" wp14:anchorId="688D41F3" wp14:editId="0E27F3A1">
            <wp:simplePos x="0" y="0"/>
            <wp:positionH relativeFrom="page">
              <wp:posOffset>233680</wp:posOffset>
            </wp:positionH>
            <wp:positionV relativeFrom="page">
              <wp:posOffset>503555</wp:posOffset>
            </wp:positionV>
            <wp:extent cx="3546475" cy="5253355"/>
            <wp:effectExtent l="0" t="0" r="9525" b="4445"/>
            <wp:wrapTight wrapText="bothSides">
              <wp:wrapPolygon edited="0">
                <wp:start x="0" y="0"/>
                <wp:lineTo x="0" y="21514"/>
                <wp:lineTo x="21503" y="21514"/>
                <wp:lineTo x="21503" y="0"/>
                <wp:lineTo x="0" y="0"/>
              </wp:wrapPolygon>
            </wp:wrapTight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525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88C83" w14:textId="010F3809" w:rsidR="0054060A" w:rsidRDefault="00A541C6">
      <w:r>
        <w:rPr>
          <w:noProof/>
          <w:lang w:val="fr-FR" w:eastAsia="fr-FR"/>
        </w:rPr>
        <w:drawing>
          <wp:anchor distT="0" distB="0" distL="114300" distR="114300" simplePos="0" relativeHeight="251675648" behindDoc="0" locked="0" layoutInCell="1" allowOverlap="1" wp14:anchorId="2DBA1918" wp14:editId="5E6AE427">
            <wp:simplePos x="0" y="0"/>
            <wp:positionH relativeFrom="page">
              <wp:posOffset>5758815</wp:posOffset>
            </wp:positionH>
            <wp:positionV relativeFrom="page">
              <wp:posOffset>8814435</wp:posOffset>
            </wp:positionV>
            <wp:extent cx="1270000" cy="12700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96bc44b73a38da8b4e9f492f7e6e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12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49682" wp14:editId="202A20F6">
                <wp:simplePos x="0" y="0"/>
                <wp:positionH relativeFrom="page">
                  <wp:posOffset>617855</wp:posOffset>
                </wp:positionH>
                <wp:positionV relativeFrom="page">
                  <wp:posOffset>8411845</wp:posOffset>
                </wp:positionV>
                <wp:extent cx="6493510" cy="2114550"/>
                <wp:effectExtent l="0" t="0" r="0" b="1905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0882A" w14:textId="77777777" w:rsidR="0043212F" w:rsidRDefault="0043212F" w:rsidP="00E1268E">
                            <w:pPr>
                              <w:pStyle w:val="Titre1"/>
                              <w:rPr>
                                <w:bCs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1268E">
                              <w:rPr>
                                <w:bCs w:val="0"/>
                                <w:sz w:val="36"/>
                                <w:szCs w:val="36"/>
                              </w:rPr>
                              <w:t>Pr</w:t>
                            </w:r>
                            <w:r>
                              <w:rPr>
                                <w:bCs w:val="0"/>
                                <w:sz w:val="36"/>
                                <w:szCs w:val="36"/>
                              </w:rPr>
                              <w:t>ofesseur</w:t>
                            </w:r>
                            <w:proofErr w:type="spellEnd"/>
                            <w:r>
                              <w:rPr>
                                <w:bCs w:val="0"/>
                                <w:sz w:val="36"/>
                                <w:szCs w:val="36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bCs w:val="0"/>
                                <w:sz w:val="36"/>
                                <w:szCs w:val="36"/>
                              </w:rPr>
                              <w:t>l’université</w:t>
                            </w:r>
                            <w:proofErr w:type="spellEnd"/>
                            <w:r>
                              <w:rPr>
                                <w:bCs w:val="0"/>
                                <w:sz w:val="36"/>
                                <w:szCs w:val="36"/>
                              </w:rPr>
                              <w:t xml:space="preserve"> de Montréal</w:t>
                            </w:r>
                          </w:p>
                          <w:p w14:paraId="5614677B" w14:textId="77777777" w:rsidR="0043212F" w:rsidRPr="00E1268E" w:rsidRDefault="0043212F" w:rsidP="00E1268E">
                            <w:pPr>
                              <w:pStyle w:val="Titre1"/>
                              <w:rPr>
                                <w:bCs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48.65pt;margin-top:662.35pt;width:511.3pt;height:16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" filled="f" stroked="f">
                <v:textbox inset=",0,,0">
                  <w:txbxContent>
                    <w:p w14:paraId="1720882A" w14:textId="77777777" w:rsidR="0043212F" w:rsidRDefault="0043212F" w:rsidP="00E1268E">
                      <w:pPr>
                        <w:pStyle w:val="Titre1"/>
                        <w:rPr>
                          <w:bCs w:val="0"/>
                          <w:sz w:val="36"/>
                          <w:szCs w:val="36"/>
                        </w:rPr>
                      </w:pPr>
                      <w:proofErr w:type="spellStart"/>
                      <w:r w:rsidRPr="00E1268E">
                        <w:rPr>
                          <w:bCs w:val="0"/>
                          <w:sz w:val="36"/>
                          <w:szCs w:val="36"/>
                        </w:rPr>
                        <w:t>Pr</w:t>
                      </w:r>
                      <w:r>
                        <w:rPr>
                          <w:bCs w:val="0"/>
                          <w:sz w:val="36"/>
                          <w:szCs w:val="36"/>
                        </w:rPr>
                        <w:t>ofesseur</w:t>
                      </w:r>
                      <w:proofErr w:type="spellEnd"/>
                      <w:r>
                        <w:rPr>
                          <w:bCs w:val="0"/>
                          <w:sz w:val="36"/>
                          <w:szCs w:val="36"/>
                        </w:rPr>
                        <w:t xml:space="preserve"> à </w:t>
                      </w:r>
                      <w:proofErr w:type="spellStart"/>
                      <w:r>
                        <w:rPr>
                          <w:bCs w:val="0"/>
                          <w:sz w:val="36"/>
                          <w:szCs w:val="36"/>
                        </w:rPr>
                        <w:t>l’université</w:t>
                      </w:r>
                      <w:proofErr w:type="spellEnd"/>
                      <w:r>
                        <w:rPr>
                          <w:bCs w:val="0"/>
                          <w:sz w:val="36"/>
                          <w:szCs w:val="36"/>
                        </w:rPr>
                        <w:t xml:space="preserve"> de Montréal</w:t>
                      </w:r>
                    </w:p>
                    <w:p w14:paraId="5614677B" w14:textId="77777777" w:rsidR="0043212F" w:rsidRPr="00E1268E" w:rsidRDefault="0043212F" w:rsidP="00E1268E">
                      <w:pPr>
                        <w:pStyle w:val="Titre1"/>
                        <w:rPr>
                          <w:bCs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212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8AB20" wp14:editId="3FE56545">
                <wp:simplePos x="0" y="0"/>
                <wp:positionH relativeFrom="page">
                  <wp:posOffset>457200</wp:posOffset>
                </wp:positionH>
                <wp:positionV relativeFrom="page">
                  <wp:posOffset>7747000</wp:posOffset>
                </wp:positionV>
                <wp:extent cx="6493510" cy="665480"/>
                <wp:effectExtent l="0" t="0" r="0" b="2032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E399F" w14:textId="77777777" w:rsidR="0043212F" w:rsidRPr="0043212F" w:rsidRDefault="0043212F">
                            <w:pPr>
                              <w:pStyle w:val="Sous-titre"/>
                              <w:rPr>
                                <w:color w:val="FFFFFF" w:themeColor="background1"/>
                              </w:rPr>
                            </w:pPr>
                            <w:r w:rsidRPr="0043212F">
                              <w:rPr>
                                <w:color w:val="FFFFFF" w:themeColor="background1"/>
                                <w:lang w:val="fr-FR"/>
                              </w:rPr>
                              <w:t>benoît  melançon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6pt;margin-top:610pt;width:511.3pt;height:52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" filled="f" stroked="f">
                <v:textbox inset=",0,,0">
                  <w:txbxContent>
                    <w:p w14:paraId="03EE399F" w14:textId="77777777" w:rsidR="0043212F" w:rsidRPr="0043212F" w:rsidRDefault="0043212F">
                      <w:pPr>
                        <w:pStyle w:val="Sous-titre"/>
                        <w:rPr>
                          <w:color w:val="FFFFFF" w:themeColor="background1"/>
                        </w:rPr>
                      </w:pPr>
                      <w:r w:rsidRPr="0043212F">
                        <w:rPr>
                          <w:color w:val="FFFFFF" w:themeColor="background1"/>
                          <w:lang w:val="fr-FR"/>
                        </w:rPr>
                        <w:t>benoît  melançon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D8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4BC8A" wp14:editId="0548E072">
                <wp:simplePos x="0" y="0"/>
                <wp:positionH relativeFrom="page">
                  <wp:posOffset>3919854</wp:posOffset>
                </wp:positionH>
                <wp:positionV relativeFrom="page">
                  <wp:posOffset>3309620</wp:posOffset>
                </wp:positionV>
                <wp:extent cx="3660775" cy="2447925"/>
                <wp:effectExtent l="0" t="0" r="0" b="15875"/>
                <wp:wrapTight wrapText="bothSides">
                  <wp:wrapPolygon edited="0">
                    <wp:start x="150" y="0"/>
                    <wp:lineTo x="150" y="21516"/>
                    <wp:lineTo x="21282" y="21516"/>
                    <wp:lineTo x="21282" y="0"/>
                    <wp:lineTo x="150" y="0"/>
                  </wp:wrapPolygon>
                </wp:wrapTight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74842" w14:textId="77777777" w:rsidR="0043212F" w:rsidRDefault="0043212F">
                            <w:pPr>
                              <w:pStyle w:val="Titre3"/>
                              <w:rPr>
                                <w:lang w:val="fr-FR"/>
                              </w:rPr>
                            </w:pPr>
                          </w:p>
                          <w:p w14:paraId="16ABD9AE" w14:textId="77777777" w:rsidR="0043212F" w:rsidRDefault="0043212F">
                            <w:pPr>
                              <w:pStyle w:val="Titre3"/>
                              <w:rPr>
                                <w:color w:val="FFB590" w:themeColor="accent2" w:themeTint="40"/>
                                <w:lang w:val="fr-FR"/>
                              </w:rPr>
                            </w:pPr>
                            <w:r>
                              <w:rPr>
                                <w:color w:val="FFB590" w:themeColor="accent2" w:themeTint="40"/>
                                <w:lang w:val="fr-FR"/>
                              </w:rPr>
                              <w:t>mercredi 16 novembre</w:t>
                            </w:r>
                          </w:p>
                          <w:p w14:paraId="59CAA98C" w14:textId="77777777" w:rsidR="0043212F" w:rsidRPr="00282DCF" w:rsidRDefault="0043212F">
                            <w:pPr>
                              <w:pStyle w:val="Titre3"/>
                              <w:rPr>
                                <w:color w:val="FFB590" w:themeColor="accent2" w:themeTint="40"/>
                                <w:lang w:val="fr-FR"/>
                              </w:rPr>
                            </w:pPr>
                            <w:r>
                              <w:rPr>
                                <w:color w:val="FFB590" w:themeColor="accent2" w:themeTint="40"/>
                                <w:lang w:val="fr-FR"/>
                              </w:rPr>
                              <w:t>2016</w:t>
                            </w:r>
                          </w:p>
                          <w:p w14:paraId="4ED748AF" w14:textId="77777777" w:rsidR="0043212F" w:rsidRDefault="0043212F">
                            <w:pPr>
                              <w:pStyle w:val="Titre3"/>
                              <w:rPr>
                                <w:color w:val="FFB590" w:themeColor="accent2" w:themeTint="40"/>
                              </w:rPr>
                            </w:pPr>
                          </w:p>
                          <w:p w14:paraId="340C3FD6" w14:textId="77777777" w:rsidR="0043212F" w:rsidRPr="00EC4D89" w:rsidRDefault="0043212F">
                            <w:pPr>
                              <w:pStyle w:val="Titre3"/>
                              <w:rPr>
                                <w:color w:val="FFB590" w:themeColor="accent2" w:themeTint="40"/>
                              </w:rPr>
                            </w:pPr>
                            <w:r>
                              <w:rPr>
                                <w:color w:val="FFB590" w:themeColor="accent2" w:themeTint="40"/>
                              </w:rPr>
                              <w:t>11H00-13H00</w:t>
                            </w:r>
                          </w:p>
                          <w:p w14:paraId="54F9BB8C" w14:textId="77777777" w:rsidR="0043212F" w:rsidRPr="00EC4D89" w:rsidRDefault="0043212F">
                            <w:pPr>
                              <w:pStyle w:val="Titre3"/>
                              <w:rPr>
                                <w:color w:val="FFB590" w:themeColor="accent2" w:themeTint="40"/>
                              </w:rPr>
                            </w:pPr>
                          </w:p>
                          <w:p w14:paraId="0B9CDCA7" w14:textId="77777777" w:rsidR="0043212F" w:rsidRPr="00EC4D89" w:rsidRDefault="0043212F">
                            <w:pPr>
                              <w:pStyle w:val="Titre3"/>
                              <w:rPr>
                                <w:color w:val="FFB590" w:themeColor="accent2" w:themeTint="4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FFB590" w:themeColor="accent2" w:themeTint="40"/>
                                <w:sz w:val="32"/>
                                <w:szCs w:val="32"/>
                              </w:rPr>
                              <w:t>salle  f</w:t>
                            </w:r>
                            <w:proofErr w:type="gramEnd"/>
                            <w:r>
                              <w:rPr>
                                <w:color w:val="FFB590" w:themeColor="accent2" w:themeTint="40"/>
                                <w:sz w:val="32"/>
                                <w:szCs w:val="32"/>
                              </w:rPr>
                              <w:t xml:space="preserve"> 508</w:t>
                            </w:r>
                          </w:p>
                          <w:p w14:paraId="1BC9B0A3" w14:textId="77777777" w:rsidR="0043212F" w:rsidRPr="00EC4D89" w:rsidRDefault="0043212F" w:rsidP="00E1268E">
                            <w:pPr>
                              <w:pStyle w:val="Titre3"/>
                              <w:rPr>
                                <w:color w:val="FFB590" w:themeColor="accent2" w:themeTint="40"/>
                                <w:sz w:val="32"/>
                                <w:szCs w:val="32"/>
                              </w:rPr>
                            </w:pPr>
                            <w:r w:rsidRPr="00EC4D89">
                              <w:rPr>
                                <w:color w:val="FFB590" w:themeColor="accent2" w:themeTint="40"/>
                                <w:sz w:val="32"/>
                                <w:szCs w:val="32"/>
                              </w:rPr>
                              <w:t>(bâtiment Robespierre)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08.65pt;margin-top:260.6pt;width:288.2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" filled="f" stroked="f">
                <v:textbox inset=",0,,0">
                  <w:txbxContent>
                    <w:p w14:paraId="31474842" w14:textId="77777777" w:rsidR="0043212F" w:rsidRDefault="0043212F">
                      <w:pPr>
                        <w:pStyle w:val="Titre3"/>
                        <w:rPr>
                          <w:lang w:val="fr-FR"/>
                        </w:rPr>
                      </w:pPr>
                    </w:p>
                    <w:p w14:paraId="16ABD9AE" w14:textId="77777777" w:rsidR="0043212F" w:rsidRDefault="0043212F">
                      <w:pPr>
                        <w:pStyle w:val="Titre3"/>
                        <w:rPr>
                          <w:color w:val="FFB590" w:themeColor="accent2" w:themeTint="40"/>
                          <w:lang w:val="fr-FR"/>
                        </w:rPr>
                      </w:pPr>
                      <w:r>
                        <w:rPr>
                          <w:color w:val="FFB590" w:themeColor="accent2" w:themeTint="40"/>
                          <w:lang w:val="fr-FR"/>
                        </w:rPr>
                        <w:t>mercredi 16 novembre</w:t>
                      </w:r>
                    </w:p>
                    <w:p w14:paraId="59CAA98C" w14:textId="77777777" w:rsidR="0043212F" w:rsidRPr="00282DCF" w:rsidRDefault="0043212F">
                      <w:pPr>
                        <w:pStyle w:val="Titre3"/>
                        <w:rPr>
                          <w:color w:val="FFB590" w:themeColor="accent2" w:themeTint="40"/>
                          <w:lang w:val="fr-FR"/>
                        </w:rPr>
                      </w:pPr>
                      <w:r>
                        <w:rPr>
                          <w:color w:val="FFB590" w:themeColor="accent2" w:themeTint="40"/>
                          <w:lang w:val="fr-FR"/>
                        </w:rPr>
                        <w:t>2016</w:t>
                      </w:r>
                    </w:p>
                    <w:p w14:paraId="4ED748AF" w14:textId="77777777" w:rsidR="0043212F" w:rsidRDefault="0043212F">
                      <w:pPr>
                        <w:pStyle w:val="Titre3"/>
                        <w:rPr>
                          <w:color w:val="FFB590" w:themeColor="accent2" w:themeTint="40"/>
                        </w:rPr>
                      </w:pPr>
                    </w:p>
                    <w:p w14:paraId="340C3FD6" w14:textId="77777777" w:rsidR="0043212F" w:rsidRPr="00EC4D89" w:rsidRDefault="0043212F">
                      <w:pPr>
                        <w:pStyle w:val="Titre3"/>
                        <w:rPr>
                          <w:color w:val="FFB590" w:themeColor="accent2" w:themeTint="40"/>
                        </w:rPr>
                      </w:pPr>
                      <w:r>
                        <w:rPr>
                          <w:color w:val="FFB590" w:themeColor="accent2" w:themeTint="40"/>
                        </w:rPr>
                        <w:t>11H00-13H00</w:t>
                      </w:r>
                    </w:p>
                    <w:p w14:paraId="54F9BB8C" w14:textId="77777777" w:rsidR="0043212F" w:rsidRPr="00EC4D89" w:rsidRDefault="0043212F">
                      <w:pPr>
                        <w:pStyle w:val="Titre3"/>
                        <w:rPr>
                          <w:color w:val="FFB590" w:themeColor="accent2" w:themeTint="40"/>
                        </w:rPr>
                      </w:pPr>
                    </w:p>
                    <w:p w14:paraId="0B9CDCA7" w14:textId="77777777" w:rsidR="0043212F" w:rsidRPr="00EC4D89" w:rsidRDefault="0043212F">
                      <w:pPr>
                        <w:pStyle w:val="Titre3"/>
                        <w:rPr>
                          <w:color w:val="FFB590" w:themeColor="accent2" w:themeTint="4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FFB590" w:themeColor="accent2" w:themeTint="40"/>
                          <w:sz w:val="32"/>
                          <w:szCs w:val="32"/>
                        </w:rPr>
                        <w:t>salle  f</w:t>
                      </w:r>
                      <w:proofErr w:type="gramEnd"/>
                      <w:r>
                        <w:rPr>
                          <w:color w:val="FFB590" w:themeColor="accent2" w:themeTint="40"/>
                          <w:sz w:val="32"/>
                          <w:szCs w:val="32"/>
                        </w:rPr>
                        <w:t xml:space="preserve"> 508</w:t>
                      </w:r>
                    </w:p>
                    <w:p w14:paraId="1BC9B0A3" w14:textId="77777777" w:rsidR="0043212F" w:rsidRPr="00EC4D89" w:rsidRDefault="0043212F" w:rsidP="00E1268E">
                      <w:pPr>
                        <w:pStyle w:val="Titre3"/>
                        <w:rPr>
                          <w:color w:val="FFB590" w:themeColor="accent2" w:themeTint="40"/>
                          <w:sz w:val="32"/>
                          <w:szCs w:val="32"/>
                        </w:rPr>
                      </w:pPr>
                      <w:r w:rsidRPr="00EC4D89">
                        <w:rPr>
                          <w:color w:val="FFB590" w:themeColor="accent2" w:themeTint="40"/>
                          <w:sz w:val="32"/>
                          <w:szCs w:val="32"/>
                        </w:rPr>
                        <w:t>(bâtiment Robespierre)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1268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A2B0D2" wp14:editId="62662F65">
                <wp:simplePos x="0" y="0"/>
                <wp:positionH relativeFrom="page">
                  <wp:posOffset>3876675</wp:posOffset>
                </wp:positionH>
                <wp:positionV relativeFrom="page">
                  <wp:posOffset>3310255</wp:posOffset>
                </wp:positionV>
                <wp:extent cx="3703955" cy="2447925"/>
                <wp:effectExtent l="0" t="0" r="4445" b="0"/>
                <wp:wrapNone/>
                <wp:docPr id="2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03955" cy="2447925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rgbClr val="001645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05.25pt;margin-top:260.65pt;width:291.65pt;height:19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" fillcolor="#001645" stroked="f" strokecolor="#4a7ebb" strokeweight="1.5pt">
                <v:shadow opacity="22938f" mv:blur="38100f" offset="0,2pt"/>
                <o:lock v:ext="edit" aspectratio="t"/>
                <v:textbox inset=",7.2pt,,7.2pt"/>
                <w10:wrap anchorx="page" anchory="page"/>
              </v:roundrect>
            </w:pict>
          </mc:Fallback>
        </mc:AlternateContent>
      </w:r>
      <w:r w:rsidR="00E1268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351DFF" wp14:editId="61CC6D1E">
                <wp:simplePos x="0" y="0"/>
                <wp:positionH relativeFrom="page">
                  <wp:posOffset>3919855</wp:posOffset>
                </wp:positionH>
                <wp:positionV relativeFrom="page">
                  <wp:posOffset>16510</wp:posOffset>
                </wp:positionV>
                <wp:extent cx="3660775" cy="3293745"/>
                <wp:effectExtent l="0" t="0" r="0" b="8255"/>
                <wp:wrapNone/>
                <wp:docPr id="1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60775" cy="3293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4E3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B62564" w14:textId="77777777" w:rsidR="0043212F" w:rsidRPr="00D64C74" w:rsidRDefault="0043212F">
                            <w:pPr>
                              <w:pStyle w:val="Exclamation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fr-FR"/>
                              </w:rPr>
                              <w:t>Conférence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margin-left:308.65pt;margin-top:1.3pt;width:288.25pt;height:259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" fillcolor="#00b4e3" stroked="f" strokecolor="#4a7ebb" strokeweight="1.5pt">
                <v:shadow opacity="22938f" mv:blur="38100f" offset="0,2pt"/>
                <o:lock v:ext="edit" aspectratio="t"/>
                <v:textbox inset=",0,,7.2pt">
                  <w:txbxContent>
                    <w:p w14:paraId="1CB62564" w14:textId="77777777" w:rsidR="0043212F" w:rsidRPr="00D64C74" w:rsidRDefault="0043212F">
                      <w:pPr>
                        <w:pStyle w:val="Exclamation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  <w:lang w:val="fr-FR"/>
                        </w:rPr>
                        <w:t>Conférence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64C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2FB8D" wp14:editId="0DF94065">
                <wp:simplePos x="0" y="0"/>
                <wp:positionH relativeFrom="page">
                  <wp:posOffset>99695</wp:posOffset>
                </wp:positionH>
                <wp:positionV relativeFrom="page">
                  <wp:posOffset>5918663</wp:posOffset>
                </wp:positionV>
                <wp:extent cx="7365134" cy="1579418"/>
                <wp:effectExtent l="0" t="0" r="0" b="2095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5134" cy="1579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D6023" w14:textId="77777777" w:rsidR="0043212F" w:rsidRPr="0043212F" w:rsidRDefault="0043212F">
                            <w:pPr>
                              <w:pStyle w:val="Titre"/>
                              <w:rPr>
                                <w:color w:val="FFFFFF" w:themeColor="background1"/>
                                <w:sz w:val="52"/>
                                <w:lang w:val="fr-FR"/>
                              </w:rPr>
                            </w:pPr>
                            <w:r w:rsidRPr="0043212F">
                              <w:rPr>
                                <w:color w:val="FFFFFF" w:themeColor="background1"/>
                                <w:sz w:val="52"/>
                                <w:lang w:val="fr-FR"/>
                              </w:rPr>
                              <w:t xml:space="preserve">Littérature  et  langue  au  Québec       </w:t>
                            </w:r>
                          </w:p>
                          <w:p w14:paraId="368DDA82" w14:textId="77777777" w:rsidR="0043212F" w:rsidRPr="0043212F" w:rsidRDefault="0043212F">
                            <w:pPr>
                              <w:pStyle w:val="Titre"/>
                              <w:rPr>
                                <w:color w:val="FFFFFF" w:themeColor="background1"/>
                                <w:sz w:val="52"/>
                                <w:lang w:val="fr-FR"/>
                              </w:rPr>
                            </w:pPr>
                            <w:r w:rsidRPr="0043212F">
                              <w:rPr>
                                <w:color w:val="FFFFFF" w:themeColor="background1"/>
                                <w:sz w:val="52"/>
                                <w:lang w:val="fr-FR"/>
                              </w:rPr>
                              <w:t>en 2016</w:t>
                            </w:r>
                          </w:p>
                          <w:p w14:paraId="7B04851D" w14:textId="77777777" w:rsidR="0043212F" w:rsidRPr="0043212F" w:rsidRDefault="0043212F">
                            <w:pPr>
                              <w:pStyle w:val="Titre"/>
                              <w:rPr>
                                <w:color w:val="FFFFFF" w:themeColor="background1"/>
                                <w:sz w:val="72"/>
                                <w:szCs w:val="72"/>
                                <w:lang w:val="fr-FR"/>
                              </w:rPr>
                            </w:pPr>
                          </w:p>
                          <w:p w14:paraId="7773AC35" w14:textId="77777777" w:rsidR="0043212F" w:rsidRPr="0043212F" w:rsidRDefault="0043212F">
                            <w:pPr>
                              <w:pStyle w:val="Titre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7.85pt;margin-top:466.05pt;width:579.95pt;height:1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" filled="f" stroked="f">
                <v:textbox inset=",0,,0">
                  <w:txbxContent>
                    <w:p w14:paraId="1DED6023" w14:textId="77777777" w:rsidR="0043212F" w:rsidRPr="0043212F" w:rsidRDefault="0043212F">
                      <w:pPr>
                        <w:pStyle w:val="Titre"/>
                        <w:rPr>
                          <w:color w:val="FFFFFF" w:themeColor="background1"/>
                          <w:sz w:val="52"/>
                          <w:lang w:val="fr-FR"/>
                        </w:rPr>
                      </w:pPr>
                      <w:r w:rsidRPr="0043212F">
                        <w:rPr>
                          <w:color w:val="FFFFFF" w:themeColor="background1"/>
                          <w:sz w:val="52"/>
                          <w:lang w:val="fr-FR"/>
                        </w:rPr>
                        <w:t xml:space="preserve">Littérature  et  langue  au  Québec       </w:t>
                      </w:r>
                    </w:p>
                    <w:p w14:paraId="368DDA82" w14:textId="77777777" w:rsidR="0043212F" w:rsidRPr="0043212F" w:rsidRDefault="0043212F">
                      <w:pPr>
                        <w:pStyle w:val="Titre"/>
                        <w:rPr>
                          <w:color w:val="FFFFFF" w:themeColor="background1"/>
                          <w:sz w:val="52"/>
                          <w:lang w:val="fr-FR"/>
                        </w:rPr>
                      </w:pPr>
                      <w:r w:rsidRPr="0043212F">
                        <w:rPr>
                          <w:color w:val="FFFFFF" w:themeColor="background1"/>
                          <w:sz w:val="52"/>
                          <w:lang w:val="fr-FR"/>
                        </w:rPr>
                        <w:t>en 2016</w:t>
                      </w:r>
                    </w:p>
                    <w:p w14:paraId="7B04851D" w14:textId="77777777" w:rsidR="0043212F" w:rsidRPr="0043212F" w:rsidRDefault="0043212F">
                      <w:pPr>
                        <w:pStyle w:val="Titre"/>
                        <w:rPr>
                          <w:color w:val="FFFFFF" w:themeColor="background1"/>
                          <w:sz w:val="72"/>
                          <w:szCs w:val="72"/>
                          <w:lang w:val="fr-FR"/>
                        </w:rPr>
                      </w:pPr>
                    </w:p>
                    <w:p w14:paraId="7773AC35" w14:textId="77777777" w:rsidR="0043212F" w:rsidRPr="0043212F" w:rsidRDefault="0043212F">
                      <w:pPr>
                        <w:pStyle w:val="Titre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C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81306" wp14:editId="526E86B9">
                <wp:simplePos x="0" y="0"/>
                <wp:positionH relativeFrom="page">
                  <wp:posOffset>0</wp:posOffset>
                </wp:positionH>
                <wp:positionV relativeFrom="page">
                  <wp:posOffset>5758180</wp:posOffset>
                </wp:positionV>
                <wp:extent cx="7580630" cy="4947920"/>
                <wp:effectExtent l="0" t="0" r="0" b="508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0630" cy="494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BB35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0;margin-top:453.4pt;width:596.9pt;height:38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" fillcolor="#1bb35d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 w:rsidR="001F522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33543A" wp14:editId="4D3319EC">
                <wp:simplePos x="0" y="0"/>
                <wp:positionH relativeFrom="margin">
                  <wp:posOffset>3462655</wp:posOffset>
                </wp:positionH>
                <wp:positionV relativeFrom="page">
                  <wp:posOffset>3310255</wp:posOffset>
                </wp:positionV>
                <wp:extent cx="3108960" cy="409575"/>
                <wp:effectExtent l="0" t="0" r="0" b="9525"/>
                <wp:wrapTight wrapText="bothSides">
                  <wp:wrapPolygon edited="0">
                    <wp:start x="265" y="0"/>
                    <wp:lineTo x="265" y="21098"/>
                    <wp:lineTo x="21176" y="21098"/>
                    <wp:lineTo x="21176" y="0"/>
                    <wp:lineTo x="265" y="0"/>
                  </wp:wrapPolygon>
                </wp:wrapTight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C01BD" w14:textId="77777777" w:rsidR="0043212F" w:rsidRDefault="0043212F">
                            <w:pPr>
                              <w:pStyle w:val="Titre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72.65pt;margin-top:260.65pt;width:244.8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" o:allowincell="f" filled="f" stroked="f">
                <v:textbox inset=",0,,0">
                  <w:txbxContent>
                    <w:p w14:paraId="100C01BD" w14:textId="77777777" w:rsidR="0043212F" w:rsidRDefault="0043212F">
                      <w:pPr>
                        <w:pStyle w:val="Titre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82DCF" w:rsidRPr="00282DCF">
        <w:t xml:space="preserve"> </w:t>
      </w:r>
    </w:p>
    <w:sectPr w:rsidR="0054060A">
      <w:pgSz w:w="11909" w:h="16834"/>
      <w:pgMar w:top="1080" w:right="720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DDC66" w14:textId="77777777" w:rsidR="00022583" w:rsidRDefault="00022583">
      <w:r>
        <w:separator/>
      </w:r>
    </w:p>
  </w:endnote>
  <w:endnote w:type="continuationSeparator" w:id="0">
    <w:p w14:paraId="10E62B5C" w14:textId="77777777" w:rsidR="00022583" w:rsidRDefault="0002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807EC" w14:textId="77777777" w:rsidR="00022583" w:rsidRDefault="00022583">
      <w:r>
        <w:separator/>
      </w:r>
    </w:p>
  </w:footnote>
  <w:footnote w:type="continuationSeparator" w:id="0">
    <w:p w14:paraId="376CBFE1" w14:textId="77777777" w:rsidR="00022583" w:rsidRDefault="0002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F91875"/>
    <w:rsid w:val="00012AE3"/>
    <w:rsid w:val="00022583"/>
    <w:rsid w:val="001050ED"/>
    <w:rsid w:val="001F5223"/>
    <w:rsid w:val="00282DCF"/>
    <w:rsid w:val="00303E48"/>
    <w:rsid w:val="0043212F"/>
    <w:rsid w:val="005125B4"/>
    <w:rsid w:val="0054060A"/>
    <w:rsid w:val="00632966"/>
    <w:rsid w:val="0076234B"/>
    <w:rsid w:val="009645F8"/>
    <w:rsid w:val="00A150C9"/>
    <w:rsid w:val="00A541C6"/>
    <w:rsid w:val="00B34840"/>
    <w:rsid w:val="00D64C74"/>
    <w:rsid w:val="00E1268E"/>
    <w:rsid w:val="00EA35A8"/>
    <w:rsid w:val="00EC4D89"/>
    <w:rsid w:val="00F91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B9F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 Gothic MT" w:eastAsia="Times New Roman" w:hAnsi="News Gothic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282DCF"/>
    <w:rPr>
      <w:rFonts w:asciiTheme="minorHAnsi" w:eastAsiaTheme="minorEastAsia" w:hAnsiTheme="minorHAnsi" w:cstheme="minorBidi"/>
      <w:sz w:val="24"/>
      <w:szCs w:val="24"/>
      <w:lang w:val="en-GB" w:eastAsia="ja-JP"/>
    </w:rPr>
  </w:style>
  <w:style w:type="paragraph" w:styleId="Titre1">
    <w:name w:val="heading 1"/>
    <w:basedOn w:val="Normal"/>
    <w:link w:val="Titre1Car"/>
    <w:qFormat/>
    <w:pPr>
      <w:spacing w:line="360" w:lineRule="auto"/>
      <w:jc w:val="center"/>
      <w:outlineLvl w:val="0"/>
    </w:pPr>
    <w:rPr>
      <w:rFonts w:ascii="News Gothic MT" w:eastAsia="Times New Roman" w:hAnsi="News Gothic MT" w:cs="Times New Roman"/>
      <w:bCs/>
      <w:color w:val="FFFFFF"/>
      <w:sz w:val="26"/>
      <w:szCs w:val="32"/>
      <w:lang w:val="en-US" w:eastAsia="en-US"/>
    </w:rPr>
  </w:style>
  <w:style w:type="paragraph" w:styleId="Titre2">
    <w:name w:val="heading 2"/>
    <w:basedOn w:val="Normal"/>
    <w:link w:val="Titre2Car"/>
    <w:unhideWhenUsed/>
    <w:qFormat/>
    <w:pPr>
      <w:jc w:val="center"/>
      <w:outlineLvl w:val="1"/>
    </w:pPr>
    <w:rPr>
      <w:rFonts w:ascii="News Gothic MT" w:eastAsia="Times New Roman" w:hAnsi="News Gothic MT" w:cs="Times New Roman"/>
      <w:bCs/>
      <w:color w:val="FFFFFF"/>
      <w:sz w:val="22"/>
      <w:szCs w:val="26"/>
      <w:lang w:val="en-US" w:eastAsia="en-US"/>
    </w:rPr>
  </w:style>
  <w:style w:type="paragraph" w:styleId="Titre3">
    <w:name w:val="heading 3"/>
    <w:basedOn w:val="Normal"/>
    <w:link w:val="Titre3Car"/>
    <w:semiHidden/>
    <w:unhideWhenUsed/>
    <w:qFormat/>
    <w:pPr>
      <w:jc w:val="center"/>
      <w:outlineLvl w:val="2"/>
    </w:pPr>
    <w:rPr>
      <w:rFonts w:ascii="Rockwell Extra Bold" w:eastAsia="Times New Roman" w:hAnsi="Rockwell Extra Bold" w:cs="Times New Roman"/>
      <w:bCs/>
      <w:smallCaps/>
      <w:color w:val="1BB35D"/>
      <w:spacing w:val="20"/>
      <w:sz w:val="4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pPr>
      <w:tabs>
        <w:tab w:val="center" w:pos="4320"/>
        <w:tab w:val="right" w:pos="8640"/>
      </w:tabs>
    </w:pPr>
    <w:rPr>
      <w:rFonts w:ascii="News Gothic MT" w:eastAsia="Times New Roman" w:hAnsi="News Gothic MT" w:cs="Times New Roman"/>
      <w:lang w:val="en-US" w:eastAsia="en-US"/>
    </w:rPr>
  </w:style>
  <w:style w:type="character" w:customStyle="1" w:styleId="En-tteCar">
    <w:name w:val="En-tête Car"/>
    <w:basedOn w:val="Policepardfaut"/>
    <w:link w:val="En-tte"/>
    <w:semiHidden/>
  </w:style>
  <w:style w:type="paragraph" w:styleId="Pieddepage">
    <w:name w:val="footer"/>
    <w:basedOn w:val="Normal"/>
    <w:link w:val="PieddepageCar"/>
    <w:semiHidden/>
    <w:unhideWhenUsed/>
    <w:pPr>
      <w:jc w:val="center"/>
    </w:pPr>
    <w:rPr>
      <w:rFonts w:ascii="News Gothic MT" w:eastAsia="Times New Roman" w:hAnsi="News Gothic MT" w:cs="Times New Roman"/>
      <w:color w:val="441700"/>
      <w:sz w:val="18"/>
      <w:lang w:val="en-US" w:eastAsia="en-US"/>
    </w:rPr>
  </w:style>
  <w:style w:type="character" w:customStyle="1" w:styleId="PieddepageCar">
    <w:name w:val="Pied de page Car"/>
    <w:link w:val="Pieddepage"/>
    <w:semiHidden/>
    <w:rPr>
      <w:color w:val="441700"/>
      <w:sz w:val="18"/>
    </w:rPr>
  </w:style>
  <w:style w:type="paragraph" w:styleId="Titre">
    <w:name w:val="Title"/>
    <w:basedOn w:val="Normal"/>
    <w:link w:val="TitreCar"/>
    <w:qFormat/>
    <w:pPr>
      <w:spacing w:line="1200" w:lineRule="exact"/>
      <w:jc w:val="center"/>
    </w:pPr>
    <w:rPr>
      <w:rFonts w:ascii="Rockwell Extra Bold" w:eastAsia="Times New Roman" w:hAnsi="Rockwell Extra Bold" w:cs="Times New Roman"/>
      <w:smallCaps/>
      <w:color w:val="001645"/>
      <w:kern w:val="26"/>
      <w:sz w:val="132"/>
      <w:szCs w:val="52"/>
      <w:lang w:val="en-US" w:eastAsia="en-US"/>
    </w:rPr>
  </w:style>
  <w:style w:type="character" w:customStyle="1" w:styleId="TitreCar">
    <w:name w:val="Titre Car"/>
    <w:link w:val="Titre"/>
    <w:rPr>
      <w:rFonts w:ascii="Rockwell Extra Bold" w:eastAsia="Times New Roman" w:hAnsi="Rockwell Extra Bold" w:cs="Times New Roman"/>
      <w:smallCaps/>
      <w:color w:val="001645"/>
      <w:kern w:val="26"/>
      <w:sz w:val="132"/>
      <w:szCs w:val="52"/>
    </w:rPr>
  </w:style>
  <w:style w:type="paragraph" w:styleId="Sous-titre">
    <w:name w:val="Subtitle"/>
    <w:basedOn w:val="Normal"/>
    <w:link w:val="Sous-titreCar"/>
    <w:qFormat/>
    <w:pPr>
      <w:numPr>
        <w:ilvl w:val="1"/>
      </w:numPr>
      <w:jc w:val="center"/>
    </w:pPr>
    <w:rPr>
      <w:rFonts w:ascii="News Gothic MT" w:eastAsia="Times New Roman" w:hAnsi="News Gothic MT" w:cs="Times New Roman"/>
      <w:iCs/>
      <w:caps/>
      <w:color w:val="00676D"/>
      <w:spacing w:val="20"/>
      <w:sz w:val="56"/>
      <w:lang w:val="en-US" w:eastAsia="en-US"/>
    </w:rPr>
  </w:style>
  <w:style w:type="character" w:customStyle="1" w:styleId="Sous-titreCar">
    <w:name w:val="Sous-titre Car"/>
    <w:link w:val="Sous-titre"/>
    <w:rPr>
      <w:rFonts w:ascii="News Gothic MT" w:eastAsia="Times New Roman" w:hAnsi="News Gothic MT" w:cs="Times New Roman"/>
      <w:iCs/>
      <w:caps/>
      <w:color w:val="00676D"/>
      <w:spacing w:val="20"/>
      <w:sz w:val="56"/>
    </w:rPr>
  </w:style>
  <w:style w:type="character" w:customStyle="1" w:styleId="Titre1Car">
    <w:name w:val="Titre 1 Car"/>
    <w:link w:val="Titre1"/>
    <w:rPr>
      <w:rFonts w:ascii="News Gothic MT" w:eastAsia="Times New Roman" w:hAnsi="News Gothic MT" w:cs="Times New Roman"/>
      <w:bCs/>
      <w:color w:val="FFFFFF"/>
      <w:sz w:val="26"/>
      <w:szCs w:val="32"/>
    </w:rPr>
  </w:style>
  <w:style w:type="character" w:customStyle="1" w:styleId="Titre2Car">
    <w:name w:val="Titre 2 Car"/>
    <w:link w:val="Titre2"/>
    <w:rPr>
      <w:rFonts w:ascii="News Gothic MT" w:eastAsia="Times New Roman" w:hAnsi="News Gothic MT" w:cs="Times New Roman"/>
      <w:bCs/>
      <w:color w:val="FFFFFF"/>
      <w:sz w:val="22"/>
      <w:szCs w:val="26"/>
    </w:rPr>
  </w:style>
  <w:style w:type="character" w:customStyle="1" w:styleId="Titre3Car">
    <w:name w:val="Titre 3 Car"/>
    <w:link w:val="Titre3"/>
    <w:semiHidden/>
    <w:rPr>
      <w:rFonts w:ascii="Rockwell Extra Bold" w:eastAsia="Times New Roman" w:hAnsi="Rockwell Extra Bold" w:cs="Times New Roman"/>
      <w:bCs/>
      <w:smallCaps/>
      <w:color w:val="1BB35D"/>
      <w:spacing w:val="20"/>
      <w:sz w:val="40"/>
    </w:rPr>
  </w:style>
  <w:style w:type="paragraph" w:styleId="Date">
    <w:name w:val="Date"/>
    <w:basedOn w:val="Normal"/>
    <w:link w:val="DateCar"/>
    <w:semiHidden/>
    <w:unhideWhenUsed/>
    <w:pPr>
      <w:jc w:val="center"/>
    </w:pPr>
    <w:rPr>
      <w:rFonts w:ascii="Rockwell Extra Bold" w:hAnsi="Rockwell Extra Bold"/>
      <w:color w:val="FFFFFF"/>
      <w:spacing w:val="20"/>
      <w:sz w:val="76"/>
    </w:rPr>
  </w:style>
  <w:style w:type="character" w:customStyle="1" w:styleId="DateCar">
    <w:name w:val="Date Car"/>
    <w:link w:val="Date"/>
    <w:semiHidden/>
    <w:rPr>
      <w:rFonts w:ascii="Rockwell Extra Bold" w:eastAsia="Times New Roman" w:hAnsi="Rockwell Extra Bold" w:cs="Times New Roman"/>
      <w:color w:val="FFFFFF"/>
      <w:spacing w:val="20"/>
      <w:sz w:val="76"/>
    </w:rPr>
  </w:style>
  <w:style w:type="paragraph" w:customStyle="1" w:styleId="Exclamation">
    <w:name w:val="Exclamation"/>
    <w:basedOn w:val="Normal"/>
    <w:qFormat/>
    <w:pPr>
      <w:spacing w:line="4400" w:lineRule="exact"/>
      <w:jc w:val="center"/>
    </w:pPr>
    <w:rPr>
      <w:rFonts w:ascii="Rockwell" w:eastAsia="Times New Roman" w:hAnsi="Rockwell" w:cs="Rockwell"/>
      <w:b/>
      <w:color w:val="FFFFFF"/>
      <w:sz w:val="49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 Gothic MT" w:eastAsia="Times New Roman" w:hAnsi="News Gothic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282DCF"/>
    <w:rPr>
      <w:rFonts w:asciiTheme="minorHAnsi" w:eastAsiaTheme="minorEastAsia" w:hAnsiTheme="minorHAnsi" w:cstheme="minorBidi"/>
      <w:sz w:val="24"/>
      <w:szCs w:val="24"/>
      <w:lang w:val="en-GB" w:eastAsia="ja-JP"/>
    </w:rPr>
  </w:style>
  <w:style w:type="paragraph" w:styleId="Titre1">
    <w:name w:val="heading 1"/>
    <w:basedOn w:val="Normal"/>
    <w:link w:val="Titre1Car"/>
    <w:qFormat/>
    <w:pPr>
      <w:spacing w:line="360" w:lineRule="auto"/>
      <w:jc w:val="center"/>
      <w:outlineLvl w:val="0"/>
    </w:pPr>
    <w:rPr>
      <w:rFonts w:ascii="News Gothic MT" w:eastAsia="Times New Roman" w:hAnsi="News Gothic MT" w:cs="Times New Roman"/>
      <w:bCs/>
      <w:color w:val="FFFFFF"/>
      <w:sz w:val="26"/>
      <w:szCs w:val="32"/>
      <w:lang w:val="en-US" w:eastAsia="en-US"/>
    </w:rPr>
  </w:style>
  <w:style w:type="paragraph" w:styleId="Titre2">
    <w:name w:val="heading 2"/>
    <w:basedOn w:val="Normal"/>
    <w:link w:val="Titre2Car"/>
    <w:unhideWhenUsed/>
    <w:qFormat/>
    <w:pPr>
      <w:jc w:val="center"/>
      <w:outlineLvl w:val="1"/>
    </w:pPr>
    <w:rPr>
      <w:rFonts w:ascii="News Gothic MT" w:eastAsia="Times New Roman" w:hAnsi="News Gothic MT" w:cs="Times New Roman"/>
      <w:bCs/>
      <w:color w:val="FFFFFF"/>
      <w:sz w:val="22"/>
      <w:szCs w:val="26"/>
      <w:lang w:val="en-US" w:eastAsia="en-US"/>
    </w:rPr>
  </w:style>
  <w:style w:type="paragraph" w:styleId="Titre3">
    <w:name w:val="heading 3"/>
    <w:basedOn w:val="Normal"/>
    <w:link w:val="Titre3Car"/>
    <w:semiHidden/>
    <w:unhideWhenUsed/>
    <w:qFormat/>
    <w:pPr>
      <w:jc w:val="center"/>
      <w:outlineLvl w:val="2"/>
    </w:pPr>
    <w:rPr>
      <w:rFonts w:ascii="Rockwell Extra Bold" w:eastAsia="Times New Roman" w:hAnsi="Rockwell Extra Bold" w:cs="Times New Roman"/>
      <w:bCs/>
      <w:smallCaps/>
      <w:color w:val="1BB35D"/>
      <w:spacing w:val="20"/>
      <w:sz w:val="4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pPr>
      <w:tabs>
        <w:tab w:val="center" w:pos="4320"/>
        <w:tab w:val="right" w:pos="8640"/>
      </w:tabs>
    </w:pPr>
    <w:rPr>
      <w:rFonts w:ascii="News Gothic MT" w:eastAsia="Times New Roman" w:hAnsi="News Gothic MT" w:cs="Times New Roman"/>
      <w:lang w:val="en-US" w:eastAsia="en-US"/>
    </w:rPr>
  </w:style>
  <w:style w:type="character" w:customStyle="1" w:styleId="En-tteCar">
    <w:name w:val="En-tête Car"/>
    <w:basedOn w:val="Policepardfaut"/>
    <w:link w:val="En-tte"/>
    <w:semiHidden/>
  </w:style>
  <w:style w:type="paragraph" w:styleId="Pieddepage">
    <w:name w:val="footer"/>
    <w:basedOn w:val="Normal"/>
    <w:link w:val="PieddepageCar"/>
    <w:semiHidden/>
    <w:unhideWhenUsed/>
    <w:pPr>
      <w:jc w:val="center"/>
    </w:pPr>
    <w:rPr>
      <w:rFonts w:ascii="News Gothic MT" w:eastAsia="Times New Roman" w:hAnsi="News Gothic MT" w:cs="Times New Roman"/>
      <w:color w:val="441700"/>
      <w:sz w:val="18"/>
      <w:lang w:val="en-US" w:eastAsia="en-US"/>
    </w:rPr>
  </w:style>
  <w:style w:type="character" w:customStyle="1" w:styleId="PieddepageCar">
    <w:name w:val="Pied de page Car"/>
    <w:link w:val="Pieddepage"/>
    <w:semiHidden/>
    <w:rPr>
      <w:color w:val="441700"/>
      <w:sz w:val="18"/>
    </w:rPr>
  </w:style>
  <w:style w:type="paragraph" w:styleId="Titre">
    <w:name w:val="Title"/>
    <w:basedOn w:val="Normal"/>
    <w:link w:val="TitreCar"/>
    <w:qFormat/>
    <w:pPr>
      <w:spacing w:line="1200" w:lineRule="exact"/>
      <w:jc w:val="center"/>
    </w:pPr>
    <w:rPr>
      <w:rFonts w:ascii="Rockwell Extra Bold" w:eastAsia="Times New Roman" w:hAnsi="Rockwell Extra Bold" w:cs="Times New Roman"/>
      <w:smallCaps/>
      <w:color w:val="001645"/>
      <w:kern w:val="26"/>
      <w:sz w:val="132"/>
      <w:szCs w:val="52"/>
      <w:lang w:val="en-US" w:eastAsia="en-US"/>
    </w:rPr>
  </w:style>
  <w:style w:type="character" w:customStyle="1" w:styleId="TitreCar">
    <w:name w:val="Titre Car"/>
    <w:link w:val="Titre"/>
    <w:rPr>
      <w:rFonts w:ascii="Rockwell Extra Bold" w:eastAsia="Times New Roman" w:hAnsi="Rockwell Extra Bold" w:cs="Times New Roman"/>
      <w:smallCaps/>
      <w:color w:val="001645"/>
      <w:kern w:val="26"/>
      <w:sz w:val="132"/>
      <w:szCs w:val="52"/>
    </w:rPr>
  </w:style>
  <w:style w:type="paragraph" w:styleId="Sous-titre">
    <w:name w:val="Subtitle"/>
    <w:basedOn w:val="Normal"/>
    <w:link w:val="Sous-titreCar"/>
    <w:qFormat/>
    <w:pPr>
      <w:numPr>
        <w:ilvl w:val="1"/>
      </w:numPr>
      <w:jc w:val="center"/>
    </w:pPr>
    <w:rPr>
      <w:rFonts w:ascii="News Gothic MT" w:eastAsia="Times New Roman" w:hAnsi="News Gothic MT" w:cs="Times New Roman"/>
      <w:iCs/>
      <w:caps/>
      <w:color w:val="00676D"/>
      <w:spacing w:val="20"/>
      <w:sz w:val="56"/>
      <w:lang w:val="en-US" w:eastAsia="en-US"/>
    </w:rPr>
  </w:style>
  <w:style w:type="character" w:customStyle="1" w:styleId="Sous-titreCar">
    <w:name w:val="Sous-titre Car"/>
    <w:link w:val="Sous-titre"/>
    <w:rPr>
      <w:rFonts w:ascii="News Gothic MT" w:eastAsia="Times New Roman" w:hAnsi="News Gothic MT" w:cs="Times New Roman"/>
      <w:iCs/>
      <w:caps/>
      <w:color w:val="00676D"/>
      <w:spacing w:val="20"/>
      <w:sz w:val="56"/>
    </w:rPr>
  </w:style>
  <w:style w:type="character" w:customStyle="1" w:styleId="Titre1Car">
    <w:name w:val="Titre 1 Car"/>
    <w:link w:val="Titre1"/>
    <w:rPr>
      <w:rFonts w:ascii="News Gothic MT" w:eastAsia="Times New Roman" w:hAnsi="News Gothic MT" w:cs="Times New Roman"/>
      <w:bCs/>
      <w:color w:val="FFFFFF"/>
      <w:sz w:val="26"/>
      <w:szCs w:val="32"/>
    </w:rPr>
  </w:style>
  <w:style w:type="character" w:customStyle="1" w:styleId="Titre2Car">
    <w:name w:val="Titre 2 Car"/>
    <w:link w:val="Titre2"/>
    <w:rPr>
      <w:rFonts w:ascii="News Gothic MT" w:eastAsia="Times New Roman" w:hAnsi="News Gothic MT" w:cs="Times New Roman"/>
      <w:bCs/>
      <w:color w:val="FFFFFF"/>
      <w:sz w:val="22"/>
      <w:szCs w:val="26"/>
    </w:rPr>
  </w:style>
  <w:style w:type="character" w:customStyle="1" w:styleId="Titre3Car">
    <w:name w:val="Titre 3 Car"/>
    <w:link w:val="Titre3"/>
    <w:semiHidden/>
    <w:rPr>
      <w:rFonts w:ascii="Rockwell Extra Bold" w:eastAsia="Times New Roman" w:hAnsi="Rockwell Extra Bold" w:cs="Times New Roman"/>
      <w:bCs/>
      <w:smallCaps/>
      <w:color w:val="1BB35D"/>
      <w:spacing w:val="20"/>
      <w:sz w:val="40"/>
    </w:rPr>
  </w:style>
  <w:style w:type="paragraph" w:styleId="Date">
    <w:name w:val="Date"/>
    <w:basedOn w:val="Normal"/>
    <w:link w:val="DateCar"/>
    <w:semiHidden/>
    <w:unhideWhenUsed/>
    <w:pPr>
      <w:jc w:val="center"/>
    </w:pPr>
    <w:rPr>
      <w:rFonts w:ascii="Rockwell Extra Bold" w:hAnsi="Rockwell Extra Bold"/>
      <w:color w:val="FFFFFF"/>
      <w:spacing w:val="20"/>
      <w:sz w:val="76"/>
    </w:rPr>
  </w:style>
  <w:style w:type="character" w:customStyle="1" w:styleId="DateCar">
    <w:name w:val="Date Car"/>
    <w:link w:val="Date"/>
    <w:semiHidden/>
    <w:rPr>
      <w:rFonts w:ascii="Rockwell Extra Bold" w:eastAsia="Times New Roman" w:hAnsi="Rockwell Extra Bold" w:cs="Times New Roman"/>
      <w:color w:val="FFFFFF"/>
      <w:spacing w:val="20"/>
      <w:sz w:val="76"/>
    </w:rPr>
  </w:style>
  <w:style w:type="paragraph" w:customStyle="1" w:styleId="Exclamation">
    <w:name w:val="Exclamation"/>
    <w:basedOn w:val="Normal"/>
    <w:qFormat/>
    <w:pPr>
      <w:spacing w:line="4400" w:lineRule="exact"/>
      <w:jc w:val="center"/>
    </w:pPr>
    <w:rPr>
      <w:rFonts w:ascii="Rockwell" w:eastAsia="Times New Roman" w:hAnsi="Rockwell" w:cs="Rockwell"/>
      <w:b/>
      <w:color w:val="FFFFFF"/>
      <w:sz w:val="49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lorencedavaille:Library:Application%20Support:Microsoft:Office:Mode&#768;les%20utilisateur:Mes%20mode&#768;les:Le&#769;aRobackAffiche.dotx" TargetMode="External"/></Relationships>
</file>

<file path=word/theme/theme1.xml><?xml version="1.0" encoding="utf-8"?>
<a:theme xmlns:a="http://schemas.openxmlformats.org/drawingml/2006/main" name="Office Theme">
  <a:themeElements>
    <a:clrScheme name="Shout Poster">
      <a:dk1>
        <a:sysClr val="windowText" lastClr="000000"/>
      </a:dk1>
      <a:lt1>
        <a:sysClr val="window" lastClr="FFFFFF"/>
      </a:lt1>
      <a:dk2>
        <a:srgbClr val="00B4E3"/>
      </a:dk2>
      <a:lt2>
        <a:srgbClr val="1BB35D"/>
      </a:lt2>
      <a:accent1>
        <a:srgbClr val="001645"/>
      </a:accent1>
      <a:accent2>
        <a:srgbClr val="441700"/>
      </a:accent2>
      <a:accent3>
        <a:srgbClr val="00676D"/>
      </a:accent3>
      <a:accent4>
        <a:srgbClr val="CAB30A"/>
      </a:accent4>
      <a:accent5>
        <a:srgbClr val="BB0F2B"/>
      </a:accent5>
      <a:accent6>
        <a:srgbClr val="A49660"/>
      </a:accent6>
      <a:hlink>
        <a:srgbClr val="523B3D"/>
      </a:hlink>
      <a:folHlink>
        <a:srgbClr val="C67E1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LéaRobackAffiche.dotx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DAVAILLE</dc:creator>
  <cp:keywords/>
  <dc:description/>
  <cp:lastModifiedBy>-- --</cp:lastModifiedBy>
  <cp:revision>2</cp:revision>
  <cp:lastPrinted>2016-11-07T10:26:00Z</cp:lastPrinted>
  <dcterms:created xsi:type="dcterms:W3CDTF">2016-11-14T06:56:00Z</dcterms:created>
  <dcterms:modified xsi:type="dcterms:W3CDTF">2016-11-14T06:56:00Z</dcterms:modified>
  <cp:category/>
</cp:coreProperties>
</file>